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40" w:rsidRDefault="00B71A40">
      <w:pPr>
        <w:rPr>
          <w:sz w:val="24"/>
          <w:szCs w:val="24"/>
        </w:rPr>
      </w:pPr>
    </w:p>
    <w:p w:rsidR="00B71A40" w:rsidRDefault="00B71A40">
      <w:pPr>
        <w:rPr>
          <w:sz w:val="24"/>
          <w:szCs w:val="24"/>
        </w:rPr>
      </w:pPr>
    </w:p>
    <w:p w:rsidR="00B71A40" w:rsidRPr="00B71A40" w:rsidRDefault="00B71A40" w:rsidP="00B71A40">
      <w:pPr>
        <w:jc w:val="center"/>
        <w:rPr>
          <w:rFonts w:cstheme="minorHAnsi"/>
          <w:b/>
          <w:sz w:val="24"/>
          <w:szCs w:val="24"/>
        </w:rPr>
      </w:pPr>
      <w:r w:rsidRPr="00B71A40">
        <w:rPr>
          <w:rFonts w:cstheme="minorHAnsi"/>
          <w:b/>
          <w:sz w:val="24"/>
          <w:szCs w:val="24"/>
        </w:rPr>
        <w:t xml:space="preserve">L’Association ALHPI recrute pour son Service d’Activité de Jour </w:t>
      </w:r>
      <w:r w:rsidRPr="00B71A40">
        <w:rPr>
          <w:rFonts w:cstheme="minorHAnsi"/>
          <w:b/>
          <w:i/>
          <w:sz w:val="24"/>
          <w:szCs w:val="24"/>
        </w:rPr>
        <w:t>Antre temps</w:t>
      </w:r>
    </w:p>
    <w:p w:rsidR="00B71A40" w:rsidRPr="00B71A40" w:rsidRDefault="00B71A40" w:rsidP="00B71A40">
      <w:pPr>
        <w:jc w:val="center"/>
        <w:rPr>
          <w:rFonts w:cstheme="minorHAnsi"/>
          <w:b/>
          <w:sz w:val="24"/>
          <w:szCs w:val="24"/>
        </w:rPr>
      </w:pPr>
      <w:r w:rsidRPr="00B71A40">
        <w:rPr>
          <w:rFonts w:cstheme="minorHAnsi"/>
          <w:b/>
          <w:sz w:val="24"/>
          <w:szCs w:val="24"/>
        </w:rPr>
        <w:t xml:space="preserve">Un Moniteur Educateur (H/F). Diplôme exigé. </w:t>
      </w:r>
    </w:p>
    <w:p w:rsidR="00B71A40" w:rsidRPr="00B71A40" w:rsidRDefault="00B71A40" w:rsidP="00B71A40">
      <w:pPr>
        <w:jc w:val="center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>A temps plein en CDD pour 4 mois à partir de février 2023</w:t>
      </w:r>
    </w:p>
    <w:p w:rsidR="00B71A40" w:rsidRPr="00B71A40" w:rsidRDefault="00B71A40" w:rsidP="00B71A40">
      <w:pPr>
        <w:jc w:val="center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>Salaire selon CC 66.</w:t>
      </w:r>
    </w:p>
    <w:p w:rsidR="00B71A40" w:rsidRPr="00B71A40" w:rsidRDefault="00B71A40" w:rsidP="00B71A40">
      <w:pPr>
        <w:rPr>
          <w:rFonts w:cstheme="minorHAnsi"/>
          <w:b/>
          <w:sz w:val="24"/>
          <w:szCs w:val="24"/>
        </w:rPr>
      </w:pPr>
    </w:p>
    <w:p w:rsidR="00B71A40" w:rsidRPr="00B71A40" w:rsidRDefault="00F075C2" w:rsidP="00B71A4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 SAJ a un agrément de 32 places pour accueillir des </w:t>
      </w:r>
      <w:r w:rsidR="00B71A40" w:rsidRPr="00B71A40">
        <w:rPr>
          <w:rFonts w:cstheme="minorHAnsi"/>
          <w:b/>
          <w:sz w:val="24"/>
          <w:szCs w:val="24"/>
        </w:rPr>
        <w:t>adultes en situation de handicap psychique du lundi au vendredi.</w:t>
      </w:r>
    </w:p>
    <w:p w:rsidR="00B71A40" w:rsidRPr="00B71A40" w:rsidRDefault="00B71A40" w:rsidP="00B71A4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b/>
          <w:sz w:val="24"/>
          <w:szCs w:val="24"/>
        </w:rPr>
        <w:t>Mission:</w:t>
      </w:r>
      <w:r w:rsidRPr="00B71A40">
        <w:rPr>
          <w:rFonts w:cstheme="minorHAnsi"/>
          <w:sz w:val="24"/>
          <w:szCs w:val="24"/>
        </w:rPr>
        <w:t xml:space="preserve"> accueillir et proposer des activités pour soutenir une vie relationnelle et sociale</w:t>
      </w:r>
    </w:p>
    <w:p w:rsidR="00B71A40" w:rsidRPr="00B71A40" w:rsidRDefault="00B71A40" w:rsidP="00B71A4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b/>
          <w:sz w:val="24"/>
          <w:szCs w:val="24"/>
        </w:rPr>
        <w:t>Lieu :</w:t>
      </w:r>
      <w:r w:rsidRPr="00B71A40">
        <w:rPr>
          <w:rFonts w:cstheme="minorHAnsi"/>
          <w:sz w:val="24"/>
          <w:szCs w:val="24"/>
        </w:rPr>
        <w:t xml:space="preserve"> 12 bis rue des Pies 38360 Sassenage</w:t>
      </w:r>
    </w:p>
    <w:p w:rsidR="00B71A40" w:rsidRPr="00B71A40" w:rsidRDefault="00B71A40" w:rsidP="00B71A40">
      <w:pPr>
        <w:ind w:left="720"/>
        <w:jc w:val="both"/>
        <w:rPr>
          <w:rFonts w:cstheme="minorHAnsi"/>
          <w:sz w:val="24"/>
          <w:szCs w:val="24"/>
        </w:rPr>
      </w:pPr>
    </w:p>
    <w:p w:rsidR="00B71A40" w:rsidRPr="00B71A40" w:rsidRDefault="00B71A40" w:rsidP="00B71A40">
      <w:pPr>
        <w:jc w:val="both"/>
        <w:rPr>
          <w:rFonts w:cstheme="minorHAnsi"/>
          <w:b/>
          <w:sz w:val="24"/>
          <w:szCs w:val="24"/>
          <w:u w:val="single"/>
        </w:rPr>
      </w:pPr>
      <w:r w:rsidRPr="00B71A40">
        <w:rPr>
          <w:rFonts w:cstheme="minorHAnsi"/>
          <w:b/>
          <w:sz w:val="24"/>
          <w:szCs w:val="24"/>
          <w:u w:val="single"/>
        </w:rPr>
        <w:t>Profil du poste :</w:t>
      </w:r>
      <w:bookmarkStart w:id="0" w:name="_GoBack"/>
      <w:bookmarkEnd w:id="0"/>
    </w:p>
    <w:p w:rsidR="00B71A40" w:rsidRPr="00B71A40" w:rsidRDefault="00B71A40" w:rsidP="00B71A40">
      <w:pPr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>Le professionnel, par délégation du directeur adjoint, est placé sous la responsabilité de la cheffe de service dans le cadre du projet de service.</w:t>
      </w:r>
    </w:p>
    <w:p w:rsidR="00B71A40" w:rsidRPr="00B71A40" w:rsidRDefault="00B71A40" w:rsidP="00B71A4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71A40">
        <w:rPr>
          <w:rFonts w:asciiTheme="minorHAnsi" w:hAnsiTheme="minorHAnsi" w:cstheme="minorHAnsi"/>
        </w:rPr>
        <w:t>Il anime et propose des activités variées au sein du service et à l’extérieur seul ou en binôme pour des groupes constitués de 8 à 16 personnes.</w:t>
      </w:r>
    </w:p>
    <w:p w:rsidR="00B71A40" w:rsidRPr="00B71A40" w:rsidRDefault="00B71A40" w:rsidP="00B71A4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>Il collabore avec les autres professionnels de l’équipe pluridisciplinaire pour s’inscrire dans un accompagnement global cohérent des personnes accueillies en prenant en compte leurs besoins.</w:t>
      </w:r>
    </w:p>
    <w:p w:rsidR="00B71A40" w:rsidRPr="00B71A40" w:rsidRDefault="00B71A40" w:rsidP="00B71A40">
      <w:pPr>
        <w:jc w:val="both"/>
        <w:rPr>
          <w:rFonts w:cstheme="minorHAnsi"/>
          <w:sz w:val="24"/>
          <w:szCs w:val="24"/>
        </w:rPr>
      </w:pPr>
    </w:p>
    <w:p w:rsidR="00B71A40" w:rsidRPr="00B71A40" w:rsidRDefault="00B71A40" w:rsidP="00B71A40">
      <w:pPr>
        <w:jc w:val="both"/>
        <w:rPr>
          <w:rFonts w:cstheme="minorHAnsi"/>
          <w:b/>
          <w:sz w:val="24"/>
          <w:szCs w:val="24"/>
          <w:u w:val="single"/>
        </w:rPr>
      </w:pPr>
      <w:r w:rsidRPr="00B71A40">
        <w:rPr>
          <w:rFonts w:cstheme="minorHAnsi"/>
          <w:b/>
          <w:sz w:val="24"/>
          <w:szCs w:val="24"/>
          <w:u w:val="single"/>
        </w:rPr>
        <w:t>Compétences requises :</w:t>
      </w:r>
    </w:p>
    <w:p w:rsidR="00B71A40" w:rsidRPr="00B71A40" w:rsidRDefault="00B71A40" w:rsidP="00B71A4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A40">
        <w:rPr>
          <w:rFonts w:asciiTheme="minorHAnsi" w:hAnsiTheme="minorHAnsi" w:cstheme="minorHAnsi"/>
        </w:rPr>
        <w:t>Aptitudes relationnelles et capacité à accompagner des personnes en situation de handicap psychique.</w:t>
      </w:r>
    </w:p>
    <w:p w:rsidR="00B71A40" w:rsidRPr="00B71A40" w:rsidRDefault="00B71A40" w:rsidP="00B71A4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>Compétence à travailler en équipe et à s’inscrire dans une dynamique institutionnelle.</w:t>
      </w:r>
    </w:p>
    <w:p w:rsidR="00B71A40" w:rsidRPr="00B71A40" w:rsidRDefault="00B71A40" w:rsidP="00B71A4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>Capacité à prendre des initiatives, à se référer à un cadre de travail et à rendre compte de son action.</w:t>
      </w:r>
    </w:p>
    <w:p w:rsidR="00B71A40" w:rsidRPr="00B71A40" w:rsidRDefault="00B71A40" w:rsidP="00B71A4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 xml:space="preserve">Capacité à gérer un groupe et à animer des activités Diverses. </w:t>
      </w:r>
    </w:p>
    <w:p w:rsidR="00B71A40" w:rsidRPr="00B71A40" w:rsidRDefault="00B71A40" w:rsidP="00B71A4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1A40">
        <w:rPr>
          <w:rFonts w:cstheme="minorHAnsi"/>
          <w:sz w:val="24"/>
          <w:szCs w:val="24"/>
        </w:rPr>
        <w:t xml:space="preserve">Une expérience dans le champ du handicap et des compétences dans l’animation seraient un </w:t>
      </w:r>
      <w:proofErr w:type="gramStart"/>
      <w:r w:rsidRPr="00B71A40">
        <w:rPr>
          <w:rFonts w:cstheme="minorHAnsi"/>
          <w:sz w:val="24"/>
          <w:szCs w:val="24"/>
        </w:rPr>
        <w:t>plus</w:t>
      </w:r>
      <w:proofErr w:type="gramEnd"/>
      <w:r w:rsidRPr="00B71A40">
        <w:rPr>
          <w:rFonts w:cstheme="minorHAnsi"/>
          <w:sz w:val="24"/>
          <w:szCs w:val="24"/>
        </w:rPr>
        <w:t>.</w:t>
      </w:r>
    </w:p>
    <w:p w:rsidR="00B71A40" w:rsidRPr="00B71A40" w:rsidRDefault="00B71A40" w:rsidP="00B71A40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71A40" w:rsidRPr="00B71A40" w:rsidRDefault="00B71A40" w:rsidP="00B71A40">
      <w:pPr>
        <w:jc w:val="both"/>
        <w:rPr>
          <w:rFonts w:cstheme="minorHAnsi"/>
          <w:b/>
          <w:sz w:val="24"/>
          <w:szCs w:val="24"/>
          <w:u w:val="single"/>
        </w:rPr>
      </w:pPr>
      <w:r w:rsidRPr="00B71A40">
        <w:rPr>
          <w:rFonts w:cstheme="minorHAnsi"/>
          <w:b/>
          <w:sz w:val="24"/>
          <w:szCs w:val="24"/>
          <w:u w:val="single"/>
        </w:rPr>
        <w:t xml:space="preserve">CV + Lettre de motivation à adresser </w:t>
      </w:r>
      <w:r>
        <w:rPr>
          <w:rFonts w:cstheme="minorHAnsi"/>
          <w:b/>
          <w:sz w:val="24"/>
          <w:szCs w:val="24"/>
          <w:u w:val="single"/>
        </w:rPr>
        <w:t xml:space="preserve">à Mme Marion, cheffe de service </w:t>
      </w:r>
      <w:r w:rsidRPr="00B71A40">
        <w:rPr>
          <w:rFonts w:cstheme="minorHAnsi"/>
          <w:b/>
          <w:sz w:val="24"/>
          <w:szCs w:val="24"/>
          <w:u w:val="single"/>
        </w:rPr>
        <w:t xml:space="preserve">dès </w:t>
      </w:r>
      <w:r w:rsidR="00F075C2">
        <w:rPr>
          <w:rFonts w:cstheme="minorHAnsi"/>
          <w:b/>
          <w:sz w:val="24"/>
          <w:szCs w:val="24"/>
          <w:u w:val="single"/>
        </w:rPr>
        <w:t>à présent et au plus tard le 15 janvier</w:t>
      </w:r>
      <w:r w:rsidRPr="00B71A40">
        <w:rPr>
          <w:rFonts w:cstheme="minorHAnsi"/>
          <w:b/>
          <w:sz w:val="24"/>
          <w:szCs w:val="24"/>
          <w:u w:val="single"/>
        </w:rPr>
        <w:t xml:space="preserve"> 2023 : </w:t>
      </w:r>
    </w:p>
    <w:p w:rsidR="00B71A40" w:rsidRDefault="00B71A40" w:rsidP="00B71A40">
      <w:pPr>
        <w:jc w:val="both"/>
        <w:rPr>
          <w:rFonts w:cstheme="minorHAnsi"/>
          <w:b/>
          <w:sz w:val="24"/>
          <w:szCs w:val="24"/>
        </w:rPr>
      </w:pPr>
      <w:r w:rsidRPr="00B71A40">
        <w:rPr>
          <w:rFonts w:cstheme="minorHAnsi"/>
          <w:b/>
          <w:sz w:val="24"/>
          <w:szCs w:val="24"/>
        </w:rPr>
        <w:t xml:space="preserve">Par mail :  </w:t>
      </w:r>
      <w:hyperlink r:id="rId8" w:history="1">
        <w:r w:rsidRPr="00DE70A7">
          <w:rPr>
            <w:rStyle w:val="Lienhypertexte"/>
            <w:rFonts w:cstheme="minorHAnsi"/>
            <w:b/>
            <w:sz w:val="24"/>
            <w:szCs w:val="24"/>
          </w:rPr>
          <w:t>a.marion@alhpi.com</w:t>
        </w:r>
      </w:hyperlink>
    </w:p>
    <w:p w:rsidR="00436365" w:rsidRPr="00B71A40" w:rsidRDefault="00B71A40" w:rsidP="00B71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Par courrier : SAJ ALHPI, 12bis rue des Pies, 38360 Sassenage</w:t>
      </w:r>
    </w:p>
    <w:sectPr w:rsidR="00436365" w:rsidRPr="00B71A40" w:rsidSect="002703E5">
      <w:footerReference w:type="default" r:id="rId9"/>
      <w:headerReference w:type="first" r:id="rId10"/>
      <w:footerReference w:type="first" r:id="rId11"/>
      <w:pgSz w:w="11906" w:h="16838"/>
      <w:pgMar w:top="1588" w:right="1083" w:bottom="1361" w:left="1083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93" w:rsidRDefault="00A61293" w:rsidP="00EA5A46">
      <w:pPr>
        <w:spacing w:after="0" w:line="240" w:lineRule="auto"/>
      </w:pPr>
      <w:r>
        <w:separator/>
      </w:r>
    </w:p>
  </w:endnote>
  <w:endnote w:type="continuationSeparator" w:id="0">
    <w:p w:rsidR="00A61293" w:rsidRDefault="00A61293" w:rsidP="00EA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Narrow Blac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to Semibold">
    <w:altName w:val="Calibri"/>
    <w:charset w:val="00"/>
    <w:family w:val="swiss"/>
    <w:pitch w:val="variable"/>
    <w:sig w:usb0="00000001" w:usb1="5000ECFF" w:usb2="00000009" w:usb3="00000000" w:csb0="0000019F" w:csb1="00000000"/>
  </w:font>
  <w:font w:name="Lato-Semibold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F6" w:rsidRPr="000052F6" w:rsidRDefault="000052F6" w:rsidP="000052F6">
    <w:pPr>
      <w:tabs>
        <w:tab w:val="left" w:pos="6225"/>
      </w:tabs>
      <w:spacing w:before="240" w:line="480" w:lineRule="auto"/>
      <w:jc w:val="right"/>
      <w:rPr>
        <w:rFonts w:ascii="Calibri" w:hAnsi="Calibri" w:cs="Calibri"/>
        <w:i/>
        <w:iCs/>
        <w:szCs w:val="28"/>
      </w:rPr>
    </w:pPr>
    <w:r>
      <w:rPr>
        <w:rFonts w:ascii="Calibri" w:hAnsi="Calibri" w:cs="Calibri"/>
        <w:i/>
        <w:iCs/>
        <w:noProof/>
        <w:szCs w:val="28"/>
        <w:lang w:eastAsia="fr-FR"/>
      </w:rPr>
      <w:drawing>
        <wp:anchor distT="0" distB="0" distL="114300" distR="114300" simplePos="0" relativeHeight="251672576" behindDoc="0" locked="0" layoutInCell="1" allowOverlap="1" wp14:anchorId="3C2BDDBC" wp14:editId="79E63F53">
          <wp:simplePos x="0" y="0"/>
          <wp:positionH relativeFrom="column">
            <wp:posOffset>-266700</wp:posOffset>
          </wp:positionH>
          <wp:positionV relativeFrom="paragraph">
            <wp:posOffset>-118745</wp:posOffset>
          </wp:positionV>
          <wp:extent cx="1152048" cy="628650"/>
          <wp:effectExtent l="0" t="0" r="0" b="0"/>
          <wp:wrapNone/>
          <wp:docPr id="469" name="Imag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" name="Image 4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674" cy="6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i/>
        <w:iCs/>
        <w:szCs w:val="28"/>
      </w:rPr>
      <w:t>Titre principal du document</w:t>
    </w:r>
    <w:r>
      <w:t xml:space="preserve"> - </w:t>
    </w:r>
    <w:r w:rsidRPr="00881D1C">
      <w:rPr>
        <w:rFonts w:cstheme="minorHAnsi"/>
        <w:b/>
        <w:bCs/>
      </w:rPr>
      <w:t>p.</w:t>
    </w:r>
    <w:sdt>
      <w:sdtPr>
        <w:rPr>
          <w:rFonts w:cstheme="minorHAnsi"/>
          <w:b/>
          <w:bCs/>
        </w:rPr>
        <w:id w:val="-1913230840"/>
        <w:docPartObj>
          <w:docPartGallery w:val="Page Numbers (Bottom of Page)"/>
          <w:docPartUnique/>
        </w:docPartObj>
      </w:sdtPr>
      <w:sdtEndPr>
        <w:rPr>
          <w:rFonts w:cstheme="minorBidi"/>
          <w:b w:val="0"/>
          <w:bCs w:val="0"/>
        </w:rPr>
      </w:sdtEndPr>
      <w:sdtContent>
        <w:r w:rsidRPr="00881D1C">
          <w:rPr>
            <w:rFonts w:cstheme="minorHAnsi"/>
            <w:b/>
            <w:bCs/>
          </w:rPr>
          <w:fldChar w:fldCharType="begin"/>
        </w:r>
        <w:r w:rsidRPr="00881D1C">
          <w:rPr>
            <w:rFonts w:cstheme="minorHAnsi"/>
            <w:b/>
            <w:bCs/>
          </w:rPr>
          <w:instrText>PAGE   \* MERGEFORMAT</w:instrText>
        </w:r>
        <w:r w:rsidRPr="00881D1C">
          <w:rPr>
            <w:rFonts w:cstheme="minorHAnsi"/>
            <w:b/>
            <w:bCs/>
          </w:rPr>
          <w:fldChar w:fldCharType="separate"/>
        </w:r>
        <w:r w:rsidR="00B71A40">
          <w:rPr>
            <w:rFonts w:cstheme="minorHAnsi"/>
            <w:b/>
            <w:bCs/>
            <w:noProof/>
          </w:rPr>
          <w:t>2</w:t>
        </w:r>
        <w:r w:rsidRPr="00881D1C">
          <w:rPr>
            <w:rFonts w:cstheme="minorHAnsi"/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1559"/>
      <w:gridCol w:w="2560"/>
      <w:gridCol w:w="1698"/>
      <w:gridCol w:w="1979"/>
    </w:tblGrid>
    <w:tr w:rsidR="002703E5" w:rsidTr="007A6B83">
      <w:trPr>
        <w:trHeight w:val="889"/>
        <w:jc w:val="center"/>
      </w:trPr>
      <w:tc>
        <w:tcPr>
          <w:tcW w:w="3016" w:type="dxa"/>
        </w:tcPr>
        <w:p w:rsidR="002703E5" w:rsidRPr="005D10C5" w:rsidRDefault="002703E5" w:rsidP="002703E5">
          <w:pPr>
            <w:pStyle w:val="Paragraphestandard"/>
            <w:spacing w:before="140" w:line="240" w:lineRule="auto"/>
            <w:rPr>
              <w:rFonts w:ascii="Lato" w:hAnsi="Lato" w:cs="Lato"/>
              <w:i/>
              <w:spacing w:val="8"/>
              <w:sz w:val="20"/>
              <w:szCs w:val="20"/>
            </w:rPr>
          </w:pPr>
          <w:r>
            <w:rPr>
              <w:rFonts w:ascii="Gotham Narrow Black" w:hAnsi="Gotham Narrow Black" w:cs="Gotham"/>
              <w:spacing w:val="8"/>
              <w:sz w:val="20"/>
              <w:szCs w:val="20"/>
            </w:rPr>
            <w:t xml:space="preserve">SAJ ALHPI </w:t>
          </w:r>
          <w:r>
            <w:rPr>
              <w:rFonts w:ascii="Gotham Narrow Black" w:hAnsi="Gotham Narrow Black" w:cs="Gotham"/>
              <w:i/>
              <w:spacing w:val="8"/>
              <w:sz w:val="20"/>
              <w:szCs w:val="20"/>
            </w:rPr>
            <w:t>Antre Temps</w:t>
          </w:r>
        </w:p>
        <w:p w:rsidR="002703E5" w:rsidRPr="00222953" w:rsidRDefault="002703E5" w:rsidP="002703E5">
          <w:pPr>
            <w:pStyle w:val="Pieddepage"/>
            <w:rPr>
              <w:rFonts w:ascii="Lato Semibold" w:hAnsi="Lato Semibold" w:cs="Lato Semibold"/>
              <w:sz w:val="18"/>
              <w:szCs w:val="18"/>
            </w:rPr>
          </w:pPr>
          <w:r w:rsidRPr="00B62484">
            <w:rPr>
              <w:rFonts w:ascii="Lato Semibold" w:hAnsi="Lato Semibold" w:cs="Lato Semibold"/>
              <w:sz w:val="20"/>
              <w:szCs w:val="20"/>
            </w:rPr>
            <w:t>12 bis rue des Pies</w:t>
          </w:r>
        </w:p>
        <w:p w:rsidR="002703E5" w:rsidRDefault="002703E5" w:rsidP="002703E5">
          <w:pPr>
            <w:pStyle w:val="Pieddepage"/>
          </w:pPr>
          <w:r w:rsidRPr="00B62484">
            <w:rPr>
              <w:rFonts w:ascii="Lato Semibold" w:hAnsi="Lato Semibold" w:cs="Lato Semibold"/>
              <w:sz w:val="20"/>
              <w:szCs w:val="20"/>
            </w:rPr>
            <w:t>38360 Sassenage</w:t>
          </w:r>
        </w:p>
      </w:tc>
      <w:tc>
        <w:tcPr>
          <w:tcW w:w="1559" w:type="dxa"/>
        </w:tcPr>
        <w:p w:rsidR="002703E5" w:rsidRPr="003E483B" w:rsidRDefault="002703E5" w:rsidP="002703E5">
          <w:pPr>
            <w:pStyle w:val="Pieddepage"/>
            <w:rPr>
              <w:rFonts w:ascii="Lato-Semibold" w:hAnsi="Lato-Semibold" w:cs="Lato-Semibold"/>
              <w:sz w:val="18"/>
              <w:szCs w:val="18"/>
            </w:rPr>
          </w:pPr>
          <w:r>
            <w:rPr>
              <w:rFonts w:ascii="Lato-Semibold" w:hAnsi="Lato-Semibold" w:cs="Lato-Semibold"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69504" behindDoc="1" locked="0" layoutInCell="1" allowOverlap="1" wp14:anchorId="52A08F4D" wp14:editId="74A66100">
                <wp:simplePos x="0" y="0"/>
                <wp:positionH relativeFrom="column">
                  <wp:posOffset>334479</wp:posOffset>
                </wp:positionH>
                <wp:positionV relativeFrom="paragraph">
                  <wp:posOffset>132080</wp:posOffset>
                </wp:positionV>
                <wp:extent cx="180492" cy="180492"/>
                <wp:effectExtent l="0" t="0" r="0" b="0"/>
                <wp:wrapNone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92" cy="180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703E5" w:rsidRPr="003E483B" w:rsidRDefault="002703E5" w:rsidP="002703E5">
          <w:pPr>
            <w:pStyle w:val="Pieddepage"/>
            <w:rPr>
              <w:rFonts w:ascii="Lato-Semibold" w:hAnsi="Lato-Semibold" w:cs="Lato-Semibold"/>
              <w:sz w:val="18"/>
              <w:szCs w:val="18"/>
            </w:rPr>
          </w:pPr>
        </w:p>
        <w:p w:rsidR="002703E5" w:rsidRPr="003E483B" w:rsidRDefault="002703E5" w:rsidP="002703E5">
          <w:pPr>
            <w:pStyle w:val="Pieddepage"/>
            <w:rPr>
              <w:rFonts w:ascii="Lato-Semibold" w:hAnsi="Lato-Semibold" w:cs="Lato-Semibold"/>
              <w:sz w:val="18"/>
              <w:szCs w:val="18"/>
            </w:rPr>
          </w:pPr>
        </w:p>
        <w:p w:rsidR="002703E5" w:rsidRPr="00222953" w:rsidRDefault="002703E5" w:rsidP="002703E5">
          <w:pPr>
            <w:pStyle w:val="Pieddepage"/>
            <w:jc w:val="center"/>
            <w:rPr>
              <w:rFonts w:ascii="Lato Semibold" w:hAnsi="Lato Semibold" w:cs="Lato Semibold"/>
              <w:sz w:val="20"/>
              <w:szCs w:val="20"/>
            </w:rPr>
          </w:pPr>
          <w:r>
            <w:rPr>
              <w:rFonts w:ascii="Lato Semibold" w:hAnsi="Lato Semibold" w:cs="Lato-Semibold"/>
              <w:sz w:val="18"/>
              <w:szCs w:val="18"/>
            </w:rPr>
            <w:t>04 38 26 00 10</w:t>
          </w:r>
        </w:p>
      </w:tc>
      <w:tc>
        <w:tcPr>
          <w:tcW w:w="2560" w:type="dxa"/>
        </w:tcPr>
        <w:p w:rsidR="002703E5" w:rsidRDefault="002703E5" w:rsidP="002703E5">
          <w:pPr>
            <w:pStyle w:val="Pieddepage"/>
            <w:rPr>
              <w:rFonts w:ascii="Lato-Semibold" w:hAnsi="Lato-Semibold" w:cs="Lato-Semibold"/>
              <w:sz w:val="18"/>
              <w:szCs w:val="18"/>
            </w:rPr>
          </w:pPr>
        </w:p>
        <w:p w:rsidR="002703E5" w:rsidRDefault="002703E5" w:rsidP="002703E5">
          <w:pPr>
            <w:pStyle w:val="Pieddepage"/>
            <w:tabs>
              <w:tab w:val="clear" w:pos="4536"/>
              <w:tab w:val="clear" w:pos="9072"/>
              <w:tab w:val="center" w:pos="1291"/>
            </w:tabs>
            <w:rPr>
              <w:rFonts w:ascii="Lato-Semibold" w:hAnsi="Lato-Semibold" w:cs="Lato-Semibold"/>
              <w:sz w:val="18"/>
              <w:szCs w:val="18"/>
            </w:rPr>
          </w:pPr>
          <w:r>
            <w:rPr>
              <w:rFonts w:ascii="Lato-Semibold" w:hAnsi="Lato-Semibold" w:cs="Lato-Semibold"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68480" behindDoc="1" locked="0" layoutInCell="1" allowOverlap="1" wp14:anchorId="2DE429A6" wp14:editId="251E8778">
                <wp:simplePos x="0" y="0"/>
                <wp:positionH relativeFrom="column">
                  <wp:posOffset>625104</wp:posOffset>
                </wp:positionH>
                <wp:positionV relativeFrom="paragraph">
                  <wp:posOffset>25400</wp:posOffset>
                </wp:positionV>
                <wp:extent cx="190640" cy="143402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19440" y="20160"/>
                    <wp:lineTo x="19440" y="0"/>
                    <wp:lineTo x="0" y="0"/>
                  </wp:wrapPolygon>
                </wp:wrapTight>
                <wp:docPr id="35" name="Image 35" descr="Une image contenant texte, horlog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, horlog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40" cy="143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Lato-Semibold" w:hAnsi="Lato-Semibold" w:cs="Lato-Semibold"/>
              <w:sz w:val="18"/>
              <w:szCs w:val="18"/>
            </w:rPr>
            <w:tab/>
          </w:r>
        </w:p>
        <w:p w:rsidR="002703E5" w:rsidRDefault="002703E5" w:rsidP="002703E5">
          <w:pPr>
            <w:pStyle w:val="Pieddepage"/>
            <w:rPr>
              <w:rFonts w:ascii="Lato-Semibold" w:hAnsi="Lato-Semibold" w:cs="Lato-Semibold"/>
              <w:sz w:val="18"/>
              <w:szCs w:val="18"/>
            </w:rPr>
          </w:pPr>
        </w:p>
        <w:p w:rsidR="002703E5" w:rsidRPr="00222953" w:rsidRDefault="002703E5" w:rsidP="002703E5">
          <w:pPr>
            <w:pStyle w:val="Pieddepage"/>
            <w:jc w:val="center"/>
            <w:rPr>
              <w:rFonts w:ascii="Lato Semibold" w:hAnsi="Lato Semibold"/>
            </w:rPr>
          </w:pPr>
          <w:r>
            <w:rPr>
              <w:rFonts w:ascii="Lato Semibold" w:hAnsi="Lato Semibold" w:cs="Lato-Semibold"/>
              <w:sz w:val="18"/>
              <w:szCs w:val="18"/>
            </w:rPr>
            <w:t>saj</w:t>
          </w:r>
          <w:r w:rsidRPr="00222953">
            <w:rPr>
              <w:rFonts w:ascii="Lato Semibold" w:hAnsi="Lato Semibold" w:cs="Lato-Semibold"/>
              <w:sz w:val="18"/>
              <w:szCs w:val="18"/>
            </w:rPr>
            <w:t>@alhpi.com</w:t>
          </w:r>
        </w:p>
      </w:tc>
      <w:tc>
        <w:tcPr>
          <w:tcW w:w="1698" w:type="dxa"/>
        </w:tcPr>
        <w:p w:rsidR="002703E5" w:rsidRDefault="002703E5" w:rsidP="002703E5">
          <w:pPr>
            <w:pStyle w:val="Pieddepage"/>
            <w:rPr>
              <w:rFonts w:ascii="Lato-Semibold" w:hAnsi="Lato-Semibold" w:cs="Lato-Semibold"/>
              <w:sz w:val="18"/>
              <w:szCs w:val="18"/>
            </w:rPr>
          </w:pPr>
        </w:p>
        <w:p w:rsidR="002703E5" w:rsidRDefault="002703E5" w:rsidP="002703E5">
          <w:pPr>
            <w:pStyle w:val="Pieddepage"/>
            <w:tabs>
              <w:tab w:val="clear" w:pos="4536"/>
              <w:tab w:val="clear" w:pos="9072"/>
              <w:tab w:val="center" w:pos="736"/>
            </w:tabs>
            <w:rPr>
              <w:rFonts w:ascii="Lato-Semibold" w:hAnsi="Lato-Semibold" w:cs="Lato-Semibold"/>
              <w:sz w:val="18"/>
              <w:szCs w:val="18"/>
            </w:rPr>
          </w:pPr>
          <w:r>
            <w:rPr>
              <w:rFonts w:ascii="Lato-Semibold" w:hAnsi="Lato-Semibold" w:cs="Lato-Semibold"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67456" behindDoc="1" locked="0" layoutInCell="1" allowOverlap="1" wp14:anchorId="1F3FC8FC" wp14:editId="6D0E1C79">
                <wp:simplePos x="0" y="0"/>
                <wp:positionH relativeFrom="column">
                  <wp:posOffset>362585</wp:posOffset>
                </wp:positionH>
                <wp:positionV relativeFrom="paragraph">
                  <wp:posOffset>13970</wp:posOffset>
                </wp:positionV>
                <wp:extent cx="177165" cy="177165"/>
                <wp:effectExtent l="0" t="0" r="0" b="0"/>
                <wp:wrapTight wrapText="bothSides">
                  <wp:wrapPolygon edited="0">
                    <wp:start x="0" y="0"/>
                    <wp:lineTo x="0" y="18581"/>
                    <wp:lineTo x="18581" y="18581"/>
                    <wp:lineTo x="18581" y="0"/>
                    <wp:lineTo x="0" y="0"/>
                  </wp:wrapPolygon>
                </wp:wrapTight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Lato-Semibold" w:hAnsi="Lato-Semibold" w:cs="Lato-Semibold"/>
              <w:sz w:val="18"/>
              <w:szCs w:val="18"/>
            </w:rPr>
            <w:tab/>
          </w:r>
        </w:p>
        <w:p w:rsidR="002703E5" w:rsidRDefault="002703E5" w:rsidP="002703E5">
          <w:pPr>
            <w:pStyle w:val="Pieddepage"/>
            <w:jc w:val="center"/>
            <w:rPr>
              <w:rFonts w:ascii="Lato-Semibold" w:hAnsi="Lato-Semibold" w:cs="Lato-Semibold"/>
              <w:sz w:val="18"/>
              <w:szCs w:val="18"/>
            </w:rPr>
          </w:pPr>
        </w:p>
        <w:p w:rsidR="002703E5" w:rsidRPr="00222953" w:rsidRDefault="002703E5" w:rsidP="002703E5">
          <w:pPr>
            <w:pStyle w:val="Pieddepage"/>
            <w:jc w:val="center"/>
            <w:rPr>
              <w:rFonts w:ascii="Lato Semibold" w:hAnsi="Lato Semibold"/>
            </w:rPr>
          </w:pPr>
          <w:r w:rsidRPr="00222953">
            <w:rPr>
              <w:rFonts w:ascii="Lato Semibold" w:hAnsi="Lato Semibold" w:cs="Lato-Semibold"/>
              <w:sz w:val="18"/>
              <w:szCs w:val="18"/>
            </w:rPr>
            <w:t>www.alhpi.com</w:t>
          </w:r>
        </w:p>
      </w:tc>
      <w:tc>
        <w:tcPr>
          <w:tcW w:w="1979" w:type="dxa"/>
        </w:tcPr>
        <w:p w:rsidR="002703E5" w:rsidRDefault="002703E5" w:rsidP="002703E5">
          <w:pPr>
            <w:pStyle w:val="Pieddepage"/>
            <w:jc w:val="center"/>
          </w:pPr>
          <w:r w:rsidRPr="00222953">
            <w:rPr>
              <w:rFonts w:ascii="Lato Medium" w:hAnsi="Lato Medium"/>
              <w:sz w:val="18"/>
              <w:szCs w:val="18"/>
            </w:rPr>
            <w:t>cofinancé par</w:t>
          </w:r>
          <w:r w:rsidRPr="00222953">
            <w:rPr>
              <w:sz w:val="18"/>
              <w:szCs w:val="18"/>
            </w:rPr>
            <w:t xml:space="preserve"> </w:t>
          </w:r>
          <w:r>
            <w:rPr>
              <w:noProof/>
              <w:lang w:eastAsia="fr-FR"/>
            </w:rPr>
            <w:drawing>
              <wp:inline distT="0" distB="0" distL="0" distR="0" wp14:anchorId="51673F3F" wp14:editId="00F2464E">
                <wp:extent cx="951472" cy="409575"/>
                <wp:effectExtent l="0" t="0" r="1270" b="0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86" cy="434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03E5" w:rsidRDefault="002703E5">
    <w:pPr>
      <w:pStyle w:val="Pieddepage"/>
    </w:pPr>
    <w:r w:rsidRPr="00B62484">
      <w:rPr>
        <w:rFonts w:ascii="Lato Semibold" w:hAnsi="Lato Semibold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7FDFD2" wp14:editId="69BA720D">
              <wp:simplePos x="0" y="0"/>
              <wp:positionH relativeFrom="column">
                <wp:posOffset>-258445</wp:posOffset>
              </wp:positionH>
              <wp:positionV relativeFrom="paragraph">
                <wp:posOffset>82550</wp:posOffset>
              </wp:positionV>
              <wp:extent cx="6644640" cy="32385"/>
              <wp:effectExtent l="0" t="0" r="3810" b="571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4640" cy="32385"/>
                      </a:xfrm>
                      <a:prstGeom prst="rect">
                        <a:avLst/>
                      </a:prstGeom>
                      <a:solidFill>
                        <a:srgbClr val="3399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C8500" id="Rectangle 7" o:spid="_x0000_s1026" style="position:absolute;margin-left:-20.35pt;margin-top:6.5pt;width:523.2pt;height: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" fillcolor="#33993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93" w:rsidRDefault="00A61293" w:rsidP="00EA5A46">
      <w:pPr>
        <w:spacing w:after="0" w:line="240" w:lineRule="auto"/>
      </w:pPr>
      <w:r>
        <w:separator/>
      </w:r>
    </w:p>
  </w:footnote>
  <w:footnote w:type="continuationSeparator" w:id="0">
    <w:p w:rsidR="00A61293" w:rsidRDefault="00A61293" w:rsidP="00EA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E5" w:rsidRPr="00F37C32" w:rsidRDefault="002703E5" w:rsidP="002703E5">
    <w:pPr>
      <w:pStyle w:val="Paragraphestandard"/>
      <w:spacing w:line="240" w:lineRule="auto"/>
      <w:ind w:left="4956"/>
      <w:rPr>
        <w:rFonts w:ascii="Gotham Narrow Black" w:hAnsi="Gotham Narrow Black" w:cs="Lato"/>
        <w:spacing w:val="10"/>
        <w:sz w:val="20"/>
        <w:szCs w:val="20"/>
      </w:rPr>
    </w:pPr>
    <w:r w:rsidRPr="00F37C32">
      <w:rPr>
        <w:rFonts w:ascii="Gotham Narrow Black" w:hAnsi="Gotham Narrow Black"/>
        <w:noProof/>
        <w:spacing w:val="10"/>
        <w:lang w:eastAsia="fr-FR"/>
        <w14:textOutline w14:w="1270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4384" behindDoc="0" locked="0" layoutInCell="1" allowOverlap="1" wp14:anchorId="0B2DF753" wp14:editId="7D75D555">
          <wp:simplePos x="0" y="0"/>
          <wp:positionH relativeFrom="column">
            <wp:posOffset>-223520</wp:posOffset>
          </wp:positionH>
          <wp:positionV relativeFrom="paragraph">
            <wp:posOffset>-158750</wp:posOffset>
          </wp:positionV>
          <wp:extent cx="1398270" cy="76390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Narrow Black" w:hAnsi="Gotham Narrow Black" w:cs="Gotham"/>
        <w:spacing w:val="10"/>
        <w:sz w:val="22"/>
        <w:szCs w:val="22"/>
        <w14:textOutline w14:w="12700" w14:cap="rnd" w14:cmpd="sng" w14:algn="ctr">
          <w14:noFill/>
          <w14:prstDash w14:val="solid"/>
          <w14:bevel/>
        </w14:textOutline>
      </w:rPr>
      <w:t>SAJ</w:t>
    </w:r>
    <w:r w:rsidRPr="00F37C32">
      <w:rPr>
        <w:rFonts w:ascii="Gotham Narrow Black" w:hAnsi="Gotham Narrow Black" w:cs="Gotham"/>
        <w:spacing w:val="10"/>
        <w:sz w:val="22"/>
        <w:szCs w:val="22"/>
        <w14:textOutline w14:w="12700" w14:cap="rnd" w14:cmpd="sng" w14:algn="ctr">
          <w14:noFill/>
          <w14:prstDash w14:val="solid"/>
          <w14:bevel/>
        </w14:textOutline>
      </w:rPr>
      <w:t xml:space="preserve"> ALHPI </w:t>
    </w:r>
    <w:r>
      <w:rPr>
        <w:rFonts w:ascii="Gotham Narrow Black" w:hAnsi="Gotham Narrow Black" w:cs="Gotham"/>
        <w:i/>
        <w:iCs/>
        <w:spacing w:val="10"/>
        <w:sz w:val="22"/>
        <w:szCs w:val="22"/>
        <w14:textOutline w14:w="12700" w14:cap="rnd" w14:cmpd="sng" w14:algn="ctr">
          <w14:noFill/>
          <w14:prstDash w14:val="solid"/>
          <w14:bevel/>
        </w14:textOutline>
      </w:rPr>
      <w:t>Antre Temps</w:t>
    </w:r>
  </w:p>
  <w:p w:rsidR="002703E5" w:rsidRDefault="002703E5" w:rsidP="002703E5">
    <w:pPr>
      <w:pStyle w:val="Paragraphestandard"/>
      <w:spacing w:line="240" w:lineRule="auto"/>
      <w:ind w:left="4956"/>
      <w:rPr>
        <w:rFonts w:ascii="Lato Semibold" w:hAnsi="Lato Semibold" w:cs="Lato Semibold"/>
        <w:sz w:val="18"/>
        <w:szCs w:val="18"/>
      </w:rPr>
    </w:pPr>
    <w:r>
      <w:rPr>
        <w:rFonts w:ascii="Lato Semibold" w:hAnsi="Lato Semibold" w:cs="Lato Semibold"/>
        <w:sz w:val="18"/>
        <w:szCs w:val="18"/>
      </w:rPr>
      <w:t>Service d’Activité de Jour</w:t>
    </w:r>
  </w:p>
  <w:p w:rsidR="002703E5" w:rsidRPr="00F4142C" w:rsidRDefault="002703E5" w:rsidP="002703E5">
    <w:pPr>
      <w:pStyle w:val="Paragraphestandard"/>
      <w:spacing w:line="240" w:lineRule="auto"/>
      <w:ind w:left="4956"/>
      <w:rPr>
        <w:rFonts w:ascii="Lato Semibold" w:hAnsi="Lato Semibold" w:cs="Lato Semibold"/>
        <w:sz w:val="18"/>
        <w:szCs w:val="18"/>
      </w:rPr>
    </w:pPr>
    <w:r>
      <w:rPr>
        <w:rFonts w:ascii="Lato Semibold" w:hAnsi="Lato Semibold" w:cs="Lato Semibold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862833" wp14:editId="31C0EBFE">
              <wp:simplePos x="0" y="0"/>
              <wp:positionH relativeFrom="column">
                <wp:posOffset>3150235</wp:posOffset>
              </wp:positionH>
              <wp:positionV relativeFrom="paragraph">
                <wp:posOffset>252936</wp:posOffset>
              </wp:positionV>
              <wp:extent cx="3514298" cy="252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298" cy="25200"/>
                      </a:xfrm>
                      <a:prstGeom prst="rect">
                        <a:avLst/>
                      </a:prstGeom>
                      <a:solidFill>
                        <a:srgbClr val="3399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1C60F" id="Rectangle 8" o:spid="_x0000_s1026" style="position:absolute;margin-left:248.05pt;margin-top:19.9pt;width:276.7pt;height: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" fillcolor="#339935" stroked="f" strokeweight="1pt"/>
          </w:pict>
        </mc:Fallback>
      </mc:AlternateContent>
    </w:r>
    <w:proofErr w:type="gramStart"/>
    <w:r>
      <w:rPr>
        <w:rFonts w:ascii="Lato Semibold" w:hAnsi="Lato Semibold" w:cs="Lato Semibold"/>
        <w:sz w:val="18"/>
        <w:szCs w:val="18"/>
      </w:rPr>
      <w:t>pour</w:t>
    </w:r>
    <w:proofErr w:type="gramEnd"/>
    <w:r>
      <w:rPr>
        <w:rFonts w:ascii="Lato Semibold" w:hAnsi="Lato Semibold" w:cs="Lato Semibold"/>
        <w:sz w:val="18"/>
        <w:szCs w:val="18"/>
      </w:rPr>
      <w:t xml:space="preserve"> adultes en situation de Handicap psychique</w:t>
    </w:r>
  </w:p>
  <w:p w:rsidR="005E3F59" w:rsidRDefault="005E3F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630"/>
    <w:multiLevelType w:val="hybridMultilevel"/>
    <w:tmpl w:val="03F2A8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A69F4"/>
    <w:multiLevelType w:val="hybridMultilevel"/>
    <w:tmpl w:val="38A8EF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30B13"/>
    <w:multiLevelType w:val="hybridMultilevel"/>
    <w:tmpl w:val="12C8E7BE"/>
    <w:lvl w:ilvl="0" w:tplc="4B3CC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0"/>
    <w:rsid w:val="000052F6"/>
    <w:rsid w:val="00011DB2"/>
    <w:rsid w:val="001E7461"/>
    <w:rsid w:val="00206796"/>
    <w:rsid w:val="00222953"/>
    <w:rsid w:val="00237064"/>
    <w:rsid w:val="0026519F"/>
    <w:rsid w:val="002703E5"/>
    <w:rsid w:val="0034747C"/>
    <w:rsid w:val="00375F75"/>
    <w:rsid w:val="003E3023"/>
    <w:rsid w:val="003E483B"/>
    <w:rsid w:val="00436365"/>
    <w:rsid w:val="00447657"/>
    <w:rsid w:val="00470CD5"/>
    <w:rsid w:val="005143A3"/>
    <w:rsid w:val="005A3581"/>
    <w:rsid w:val="005D10C5"/>
    <w:rsid w:val="005E3F59"/>
    <w:rsid w:val="00634736"/>
    <w:rsid w:val="00735185"/>
    <w:rsid w:val="00736FC9"/>
    <w:rsid w:val="00860B08"/>
    <w:rsid w:val="008E23D1"/>
    <w:rsid w:val="009328C9"/>
    <w:rsid w:val="009343AA"/>
    <w:rsid w:val="009B3A81"/>
    <w:rsid w:val="009B59CB"/>
    <w:rsid w:val="00A11371"/>
    <w:rsid w:val="00A12222"/>
    <w:rsid w:val="00A61293"/>
    <w:rsid w:val="00AE4658"/>
    <w:rsid w:val="00B31531"/>
    <w:rsid w:val="00B62484"/>
    <w:rsid w:val="00B71A40"/>
    <w:rsid w:val="00C009E0"/>
    <w:rsid w:val="00C04F97"/>
    <w:rsid w:val="00C109D7"/>
    <w:rsid w:val="00C52CE0"/>
    <w:rsid w:val="00C57015"/>
    <w:rsid w:val="00CF60EC"/>
    <w:rsid w:val="00D53167"/>
    <w:rsid w:val="00D869E5"/>
    <w:rsid w:val="00E4359E"/>
    <w:rsid w:val="00E520E8"/>
    <w:rsid w:val="00EA5A46"/>
    <w:rsid w:val="00ED18A4"/>
    <w:rsid w:val="00ED6AEF"/>
    <w:rsid w:val="00F075C2"/>
    <w:rsid w:val="00F37C32"/>
    <w:rsid w:val="00F4142C"/>
    <w:rsid w:val="00F90B1F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E91FC-848C-486F-8A0D-F2E19F0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A46"/>
  </w:style>
  <w:style w:type="paragraph" w:styleId="Pieddepage">
    <w:name w:val="footer"/>
    <w:basedOn w:val="Normal"/>
    <w:link w:val="PieddepageCar"/>
    <w:uiPriority w:val="99"/>
    <w:unhideWhenUsed/>
    <w:rsid w:val="00EA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A46"/>
  </w:style>
  <w:style w:type="table" w:styleId="Grilledutableau">
    <w:name w:val="Table Grid"/>
    <w:basedOn w:val="TableauNormal"/>
    <w:uiPriority w:val="39"/>
    <w:rsid w:val="0086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E30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ucunstyle">
    <w:name w:val="[Aucun style]"/>
    <w:rsid w:val="00F414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1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1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ion@alhp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1.1.4\donnees_alhpi\N-COORDINATION\SAJ%20Antre-Temps\MODELES\ENTETES%202022\Doc_type_SAJ_Antre_Temp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6EB2-41E9-44F1-8113-5AB54B4C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Doc_type_SAJ_Antre_Temps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MARION</dc:creator>
  <cp:keywords/>
  <dc:description/>
  <cp:lastModifiedBy>Hinda ZEM ZEM</cp:lastModifiedBy>
  <cp:revision>2</cp:revision>
  <dcterms:created xsi:type="dcterms:W3CDTF">2022-12-16T11:29:00Z</dcterms:created>
  <dcterms:modified xsi:type="dcterms:W3CDTF">2022-12-16T11:29:00Z</dcterms:modified>
</cp:coreProperties>
</file>